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5" w:rsidRDefault="00485A12">
      <w:pPr>
        <w:pStyle w:val="Standard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Name ________________________________________</w:t>
      </w:r>
      <w:r>
        <w:rPr>
          <w:rFonts w:ascii="Cambria" w:hAnsi="Cambria"/>
          <w:sz w:val="28"/>
          <w:szCs w:val="28"/>
        </w:rPr>
        <w:tab/>
        <w:t>Date _______________________________________</w:t>
      </w:r>
    </w:p>
    <w:p w:rsidR="00904B55" w:rsidRDefault="00904B55">
      <w:pPr>
        <w:pStyle w:val="Standard"/>
        <w:rPr>
          <w:rFonts w:ascii="Cambria" w:hAnsi="Cambria"/>
          <w:sz w:val="28"/>
          <w:szCs w:val="28"/>
        </w:rPr>
      </w:pPr>
    </w:p>
    <w:p w:rsidR="00904B55" w:rsidRDefault="00485A12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Paragraph Topic: _____________________________________________________</w:t>
      </w:r>
    </w:p>
    <w:p w:rsidR="00904B55" w:rsidRDefault="00904B55">
      <w:pPr>
        <w:pStyle w:val="Standard"/>
        <w:rPr>
          <w:rFonts w:ascii="Cambria" w:hAnsi="Cambria"/>
          <w:i/>
          <w:iCs/>
          <w:sz w:val="28"/>
          <w:szCs w:val="28"/>
        </w:rPr>
      </w:pPr>
    </w:p>
    <w:p w:rsidR="00904B55" w:rsidRDefault="00485A12">
      <w:pPr>
        <w:pStyle w:val="Standard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REVISION CHECKLIST</w:t>
      </w:r>
    </w:p>
    <w:p w:rsidR="00904B55" w:rsidRDefault="00485A12">
      <w:pPr>
        <w:pStyle w:val="Standard"/>
        <w:spacing w:line="276" w:lineRule="auto"/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Below is a checklist that you will use </w:t>
      </w: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to edit your paragraph tonight for HOMEWORK.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:rsidR="00904B55" w:rsidRDefault="00904B55">
      <w:pPr>
        <w:pStyle w:val="Standard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:rsidR="00904B55" w:rsidRDefault="00485A12">
      <w:pPr>
        <w:pStyle w:val="Standard"/>
        <w:rPr>
          <w:rFonts w:ascii="Cambria" w:hAnsi="Cambria"/>
          <w:b/>
          <w:bCs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Cs/>
          <w:sz w:val="28"/>
          <w:szCs w:val="28"/>
          <w:u w:val="single"/>
        </w:rPr>
        <w:t xml:space="preserve">Directions: </w:t>
      </w:r>
    </w:p>
    <w:p w:rsidR="00904B55" w:rsidRDefault="00485A12">
      <w:pPr>
        <w:pStyle w:val="Standard"/>
        <w:numPr>
          <w:ilvl w:val="0"/>
          <w:numId w:val="1"/>
        </w:numPr>
        <w:spacing w:line="276" w:lineRule="auto"/>
      </w:pPr>
      <w:r>
        <w:rPr>
          <w:rFonts w:ascii="Cambria" w:hAnsi="Cambria"/>
          <w:b/>
          <w:bCs/>
          <w:sz w:val="28"/>
          <w:szCs w:val="28"/>
        </w:rPr>
        <w:t>FIRST, OPEN</w:t>
      </w:r>
      <w:r>
        <w:rPr>
          <w:rFonts w:ascii="Cambria" w:hAnsi="Cambria"/>
          <w:bCs/>
          <w:sz w:val="28"/>
          <w:szCs w:val="28"/>
        </w:rPr>
        <w:t xml:space="preserve"> your paragraph on your laptop (in Language/Writing folder on laptop)</w:t>
      </w:r>
    </w:p>
    <w:p w:rsidR="00904B55" w:rsidRDefault="00485A12">
      <w:pPr>
        <w:pStyle w:val="Standard"/>
        <w:numPr>
          <w:ilvl w:val="0"/>
          <w:numId w:val="1"/>
        </w:numPr>
        <w:spacing w:line="276" w:lineRule="auto"/>
      </w:pPr>
      <w:r>
        <w:rPr>
          <w:rFonts w:ascii="Cambria" w:hAnsi="Cambria"/>
          <w:b/>
          <w:bCs/>
          <w:iCs/>
          <w:sz w:val="28"/>
          <w:szCs w:val="28"/>
        </w:rPr>
        <w:t>THEN</w:t>
      </w:r>
      <w:r>
        <w:rPr>
          <w:rFonts w:ascii="Cambria" w:hAnsi="Cambria"/>
          <w:bCs/>
          <w:iCs/>
          <w:sz w:val="28"/>
          <w:szCs w:val="28"/>
        </w:rPr>
        <w:t xml:space="preserve">, on this checklist, check off each box of the step that you have just </w:t>
      </w:r>
      <w:r>
        <w:rPr>
          <w:rFonts w:ascii="Cambria" w:hAnsi="Cambria"/>
          <w:bCs/>
          <w:iCs/>
          <w:sz w:val="28"/>
          <w:szCs w:val="28"/>
        </w:rPr>
        <w:t xml:space="preserve">completed </w:t>
      </w:r>
    </w:p>
    <w:p w:rsidR="00904B55" w:rsidRDefault="00485A12">
      <w:pPr>
        <w:pStyle w:val="Standard"/>
        <w:numPr>
          <w:ilvl w:val="0"/>
          <w:numId w:val="1"/>
        </w:numPr>
        <w:spacing w:line="276" w:lineRule="auto"/>
      </w:pPr>
      <w:r>
        <w:rPr>
          <w:rFonts w:ascii="Cambria" w:hAnsi="Cambria"/>
          <w:b/>
          <w:bCs/>
          <w:iCs/>
          <w:sz w:val="28"/>
          <w:szCs w:val="28"/>
        </w:rPr>
        <w:t>NEXT</w:t>
      </w:r>
      <w:r>
        <w:rPr>
          <w:rFonts w:ascii="Cambria" w:hAnsi="Cambria"/>
          <w:bCs/>
          <w:iCs/>
          <w:sz w:val="28"/>
          <w:szCs w:val="28"/>
        </w:rPr>
        <w:t xml:space="preserve">, make the changes to your paragraph on your </w:t>
      </w:r>
      <w:r>
        <w:rPr>
          <w:rFonts w:ascii="Cambria" w:hAnsi="Cambria"/>
          <w:b/>
          <w:bCs/>
          <w:iCs/>
          <w:sz w:val="28"/>
          <w:szCs w:val="28"/>
        </w:rPr>
        <w:t>COMPUTER</w:t>
      </w:r>
      <w:r>
        <w:rPr>
          <w:rFonts w:ascii="Cambria" w:hAnsi="Cambria"/>
          <w:bCs/>
          <w:iCs/>
          <w:sz w:val="28"/>
          <w:szCs w:val="28"/>
        </w:rPr>
        <w:t>.</w:t>
      </w:r>
    </w:p>
    <w:p w:rsidR="00904B55" w:rsidRDefault="00485A12">
      <w:pPr>
        <w:pStyle w:val="Standard"/>
        <w:numPr>
          <w:ilvl w:val="0"/>
          <w:numId w:val="1"/>
        </w:numPr>
        <w:spacing w:line="276" w:lineRule="auto"/>
      </w:pPr>
      <w:r>
        <w:rPr>
          <w:rFonts w:ascii="Cambria" w:hAnsi="Cambria"/>
          <w:b/>
          <w:bCs/>
          <w:iCs/>
          <w:sz w:val="28"/>
          <w:szCs w:val="28"/>
        </w:rPr>
        <w:t>**LAST</w:t>
      </w:r>
      <w:r>
        <w:rPr>
          <w:rFonts w:ascii="Cambria" w:hAnsi="Cambria"/>
          <w:bCs/>
          <w:iCs/>
          <w:sz w:val="28"/>
          <w:szCs w:val="28"/>
        </w:rPr>
        <w:t xml:space="preserve">, with a </w:t>
      </w:r>
      <w:r>
        <w:rPr>
          <w:rFonts w:ascii="Cambria" w:hAnsi="Cambria"/>
          <w:b/>
          <w:bCs/>
          <w:iCs/>
          <w:sz w:val="28"/>
          <w:szCs w:val="28"/>
        </w:rPr>
        <w:t>HIGHLIGHTER</w:t>
      </w:r>
      <w:r>
        <w:rPr>
          <w:rFonts w:ascii="Cambria" w:hAnsi="Cambria"/>
          <w:bCs/>
          <w:iCs/>
          <w:sz w:val="28"/>
          <w:szCs w:val="28"/>
        </w:rPr>
        <w:t xml:space="preserve">, check off each edit on the </w:t>
      </w:r>
      <w:r>
        <w:rPr>
          <w:rFonts w:ascii="Cambria" w:hAnsi="Cambria"/>
          <w:b/>
          <w:bCs/>
          <w:iCs/>
          <w:sz w:val="28"/>
          <w:szCs w:val="28"/>
        </w:rPr>
        <w:t>PAPER</w:t>
      </w:r>
      <w:r>
        <w:rPr>
          <w:rFonts w:ascii="Cambria" w:hAnsi="Cambria"/>
          <w:bCs/>
          <w:iCs/>
          <w:sz w:val="28"/>
          <w:szCs w:val="28"/>
        </w:rPr>
        <w:t xml:space="preserve"> copy of </w:t>
      </w:r>
      <w:r>
        <w:rPr>
          <w:rFonts w:ascii="Cambria" w:hAnsi="Cambria"/>
          <w:b/>
          <w:bCs/>
          <w:iCs/>
          <w:sz w:val="28"/>
          <w:szCs w:val="28"/>
        </w:rPr>
        <w:t xml:space="preserve">this </w:t>
      </w:r>
      <w:r>
        <w:rPr>
          <w:rFonts w:ascii="Cambria" w:hAnsi="Cambria"/>
          <w:bCs/>
          <w:iCs/>
          <w:sz w:val="28"/>
          <w:szCs w:val="28"/>
        </w:rPr>
        <w:t xml:space="preserve">your paragraph that you just fixed.   </w:t>
      </w:r>
    </w:p>
    <w:p w:rsidR="00904B55" w:rsidRDefault="00485A12">
      <w:pPr>
        <w:pStyle w:val="Standard"/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You will PRINT your EDITED paragraph the next morning in class. </w:t>
      </w:r>
    </w:p>
    <w:p w:rsidR="00904B55" w:rsidRDefault="00904B55">
      <w:pPr>
        <w:pStyle w:val="Standard"/>
        <w:rPr>
          <w:rFonts w:ascii="Cambria" w:hAnsi="Cambria"/>
          <w:b/>
          <w:bCs/>
          <w:sz w:val="28"/>
          <w:szCs w:val="28"/>
        </w:rPr>
      </w:pPr>
    </w:p>
    <w:p w:rsidR="00904B55" w:rsidRDefault="00485A12">
      <w:pPr>
        <w:pStyle w:val="Standard"/>
      </w:pPr>
      <w:r>
        <w:rPr>
          <w:rFonts w:ascii="Cambria" w:hAnsi="Cambria"/>
          <w:b/>
          <w:bCs/>
          <w:i/>
          <w:sz w:val="28"/>
          <w:szCs w:val="28"/>
          <w:u w:val="single"/>
        </w:rPr>
        <w:t>A. Chec</w:t>
      </w:r>
      <w:r>
        <w:rPr>
          <w:rFonts w:ascii="Cambria" w:hAnsi="Cambria"/>
          <w:b/>
          <w:bCs/>
          <w:i/>
          <w:sz w:val="28"/>
          <w:szCs w:val="28"/>
          <w:u w:val="single"/>
        </w:rPr>
        <w:t>k FORMAT</w:t>
      </w:r>
    </w:p>
    <w:p w:rsidR="00904B55" w:rsidRDefault="00904B55">
      <w:pPr>
        <w:pStyle w:val="Standard"/>
        <w:rPr>
          <w:rFonts w:ascii="Cambria" w:hAnsi="Cambria"/>
          <w:b/>
          <w:bCs/>
          <w:sz w:val="28"/>
          <w:szCs w:val="28"/>
          <w:u w:val="single"/>
        </w:rPr>
      </w:pPr>
    </w:p>
    <w:p w:rsidR="00904B55" w:rsidRDefault="00485A12">
      <w:pPr>
        <w:pStyle w:val="Standard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YOU WILL NEED:</w:t>
      </w:r>
    </w:p>
    <w:p w:rsidR="00904B55" w:rsidRDefault="00485A12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**A PAPER copy of your paragraph (in HW section of binder)</w:t>
      </w:r>
    </w:p>
    <w:p w:rsidR="00904B55" w:rsidRDefault="00485A12">
      <w:pPr>
        <w:pStyle w:val="Standard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The paragraph OPEN in your Language/ Writing folder on laptop</w:t>
      </w:r>
    </w:p>
    <w:p w:rsidR="00904B55" w:rsidRDefault="00904B55">
      <w:pPr>
        <w:pStyle w:val="Standard"/>
        <w:rPr>
          <w:rFonts w:ascii="Cambria" w:hAnsi="Cambria"/>
          <w:b/>
          <w:bCs/>
          <w:sz w:val="28"/>
          <w:szCs w:val="28"/>
        </w:rPr>
      </w:pPr>
    </w:p>
    <w:p w:rsidR="00904B55" w:rsidRDefault="00485A12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color w:val="008000"/>
          <w:sz w:val="28"/>
          <w:szCs w:val="28"/>
        </w:rPr>
        <w:t>Proper heading, with today's date</w:t>
      </w:r>
    </w:p>
    <w:p w:rsidR="00904B55" w:rsidRDefault="00485A12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color w:val="008000"/>
          <w:sz w:val="28"/>
          <w:szCs w:val="28"/>
        </w:rPr>
        <w:t>Title is centered &amp; in the same font as the paragraph</w:t>
      </w:r>
    </w:p>
    <w:p w:rsidR="00904B55" w:rsidRDefault="00485A12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color w:val="008000"/>
          <w:sz w:val="28"/>
          <w:szCs w:val="28"/>
        </w:rPr>
        <w:t xml:space="preserve">Font is size 12 or </w:t>
      </w:r>
      <w:r>
        <w:rPr>
          <w:rFonts w:ascii="Cambria" w:hAnsi="Cambria"/>
          <w:color w:val="008000"/>
          <w:sz w:val="28"/>
          <w:szCs w:val="28"/>
        </w:rPr>
        <w:t>14, Times New Roman</w:t>
      </w:r>
    </w:p>
    <w:p w:rsidR="00904B55" w:rsidRDefault="00485A12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color w:val="008000"/>
          <w:sz w:val="28"/>
          <w:szCs w:val="28"/>
        </w:rPr>
        <w:t>Paragraph is double-spaced</w:t>
      </w:r>
    </w:p>
    <w:p w:rsidR="00904B55" w:rsidRDefault="00485A12">
      <w:pPr>
        <w:pStyle w:val="Standard"/>
        <w:numPr>
          <w:ilvl w:val="0"/>
          <w:numId w:val="3"/>
        </w:numPr>
        <w:spacing w:line="360" w:lineRule="auto"/>
      </w:pPr>
      <w:r>
        <w:rPr>
          <w:rFonts w:ascii="Cambria" w:hAnsi="Cambria"/>
          <w:color w:val="008000"/>
          <w:sz w:val="28"/>
          <w:szCs w:val="28"/>
        </w:rPr>
        <w:t>Indent paragraph</w:t>
      </w:r>
    </w:p>
    <w:p w:rsidR="00904B55" w:rsidRDefault="00904B55">
      <w:pPr>
        <w:pStyle w:val="Standard"/>
        <w:rPr>
          <w:rFonts w:ascii="Cambria" w:hAnsi="Cambria"/>
          <w:color w:val="008000"/>
          <w:sz w:val="28"/>
          <w:szCs w:val="28"/>
        </w:rPr>
      </w:pPr>
    </w:p>
    <w:p w:rsidR="00904B55" w:rsidRDefault="00904B55">
      <w:pPr>
        <w:pStyle w:val="Standard"/>
        <w:rPr>
          <w:rFonts w:ascii="Cambria" w:hAnsi="Cambria"/>
          <w:b/>
          <w:bCs/>
          <w:color w:val="000000"/>
          <w:sz w:val="28"/>
          <w:szCs w:val="28"/>
          <w:u w:val="single"/>
        </w:rPr>
      </w:pPr>
    </w:p>
    <w:p w:rsidR="00904B55" w:rsidRDefault="00904B55">
      <w:pPr>
        <w:pStyle w:val="Standard"/>
        <w:rPr>
          <w:rFonts w:ascii="Cambria" w:hAnsi="Cambria"/>
          <w:b/>
          <w:bCs/>
          <w:color w:val="000000"/>
          <w:sz w:val="28"/>
          <w:szCs w:val="28"/>
          <w:u w:val="single"/>
        </w:rPr>
      </w:pPr>
    </w:p>
    <w:p w:rsidR="00904B55" w:rsidRDefault="00485A12">
      <w:pPr>
        <w:pStyle w:val="Standard"/>
        <w:jc w:val="center"/>
      </w:pPr>
      <w:r>
        <w:rPr>
          <w:rFonts w:ascii="Cambria" w:hAnsi="Cambria"/>
          <w:b/>
          <w:bCs/>
          <w:i/>
          <w:color w:val="FF0000"/>
          <w:sz w:val="28"/>
          <w:szCs w:val="28"/>
          <w:shd w:val="clear" w:color="auto" w:fill="FFFF00"/>
        </w:rPr>
        <w:t>GO ON</w:t>
      </w:r>
      <w:r>
        <w:rPr>
          <w:rFonts w:ascii="Wingdings" w:eastAsia="Wingdings" w:hAnsi="Wingdings" w:cs="Wingdings"/>
          <w:b/>
          <w:bCs/>
          <w:i/>
          <w:color w:val="FF0000"/>
          <w:sz w:val="28"/>
          <w:szCs w:val="28"/>
          <w:shd w:val="clear" w:color="auto" w:fill="FFFF00"/>
        </w:rPr>
        <w:t></w:t>
      </w:r>
    </w:p>
    <w:p w:rsidR="00904B55" w:rsidRDefault="00904B55">
      <w:pPr>
        <w:pStyle w:val="Standard"/>
        <w:rPr>
          <w:rFonts w:ascii="Cambria" w:hAnsi="Cambria"/>
          <w:b/>
          <w:bCs/>
          <w:i/>
          <w:color w:val="000000"/>
          <w:sz w:val="28"/>
          <w:szCs w:val="28"/>
          <w:u w:val="single"/>
        </w:rPr>
      </w:pPr>
    </w:p>
    <w:p w:rsidR="00904B55" w:rsidRDefault="00904B55">
      <w:pPr>
        <w:pStyle w:val="Standard"/>
        <w:rPr>
          <w:rFonts w:ascii="Cambria" w:hAnsi="Cambria"/>
          <w:b/>
          <w:bCs/>
          <w:i/>
          <w:color w:val="000000"/>
          <w:sz w:val="28"/>
          <w:szCs w:val="28"/>
          <w:u w:val="single"/>
        </w:rPr>
      </w:pPr>
    </w:p>
    <w:p w:rsidR="00904B55" w:rsidRDefault="00904B55">
      <w:pPr>
        <w:pStyle w:val="Standard"/>
        <w:rPr>
          <w:rFonts w:ascii="Cambria" w:hAnsi="Cambria"/>
          <w:b/>
          <w:bCs/>
          <w:i/>
          <w:color w:val="000000"/>
          <w:sz w:val="28"/>
          <w:szCs w:val="28"/>
          <w:u w:val="single"/>
        </w:rPr>
      </w:pPr>
    </w:p>
    <w:p w:rsidR="00904B55" w:rsidRDefault="00485A12">
      <w:pPr>
        <w:pStyle w:val="Standard"/>
      </w:pPr>
      <w:r>
        <w:rPr>
          <w:rFonts w:ascii="Cambria" w:hAnsi="Cambria"/>
          <w:b/>
          <w:bCs/>
          <w:i/>
          <w:color w:val="000000"/>
          <w:sz w:val="28"/>
          <w:szCs w:val="28"/>
          <w:u w:val="single"/>
        </w:rPr>
        <w:lastRenderedPageBreak/>
        <w:t>B</w:t>
      </w:r>
      <w:r>
        <w:rPr>
          <w:rFonts w:ascii="Cambria" w:hAnsi="Cambria"/>
          <w:i/>
          <w:color w:val="000000"/>
          <w:sz w:val="28"/>
          <w:szCs w:val="28"/>
          <w:u w:val="single"/>
        </w:rPr>
        <w:t xml:space="preserve">. </w:t>
      </w:r>
      <w:r>
        <w:rPr>
          <w:rFonts w:ascii="Cambria" w:hAnsi="Cambria"/>
          <w:b/>
          <w:bCs/>
          <w:i/>
          <w:color w:val="000000"/>
          <w:sz w:val="28"/>
          <w:szCs w:val="28"/>
          <w:u w:val="single"/>
        </w:rPr>
        <w:t>Check PARAGRAPH STRUCTURE</w:t>
      </w:r>
    </w:p>
    <w:p w:rsidR="00904B55" w:rsidRDefault="00904B55">
      <w:pPr>
        <w:pStyle w:val="Standard"/>
        <w:rPr>
          <w:rFonts w:ascii="Cambria" w:hAnsi="Cambria"/>
          <w:b/>
          <w:bCs/>
          <w:color w:val="000000"/>
          <w:sz w:val="28"/>
          <w:szCs w:val="28"/>
          <w:u w:val="single"/>
        </w:rPr>
      </w:pPr>
    </w:p>
    <w:p w:rsidR="00904B55" w:rsidRDefault="00485A12">
      <w:pPr>
        <w:pStyle w:val="Standard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YOU WILL NEED:  </w:t>
      </w:r>
    </w:p>
    <w:p w:rsidR="00904B55" w:rsidRDefault="00485A12">
      <w:pPr>
        <w:pStyle w:val="Standard"/>
        <w:numPr>
          <w:ilvl w:val="0"/>
          <w:numId w:val="4"/>
        </w:numPr>
        <w:spacing w:line="276" w:lineRule="auto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Your GO (in HW section of binder)</w:t>
      </w:r>
    </w:p>
    <w:p w:rsidR="00904B55" w:rsidRDefault="00485A12">
      <w:pPr>
        <w:pStyle w:val="Standard"/>
        <w:numPr>
          <w:ilvl w:val="0"/>
          <w:numId w:val="4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Your OPEN paragraph on your laptop</w:t>
      </w:r>
    </w:p>
    <w:p w:rsidR="00904B55" w:rsidRDefault="00904B55">
      <w:pPr>
        <w:pStyle w:val="Standard"/>
        <w:rPr>
          <w:rFonts w:ascii="Cambria" w:hAnsi="Cambria"/>
          <w:b/>
          <w:bCs/>
          <w:color w:val="000000"/>
          <w:sz w:val="28"/>
          <w:szCs w:val="28"/>
        </w:rPr>
      </w:pPr>
    </w:p>
    <w:p w:rsidR="00904B55" w:rsidRDefault="00485A12">
      <w:pPr>
        <w:pStyle w:val="Standard"/>
        <w:numPr>
          <w:ilvl w:val="0"/>
          <w:numId w:val="5"/>
        </w:numPr>
      </w:pPr>
      <w:r>
        <w:rPr>
          <w:rFonts w:ascii="Cambria" w:hAnsi="Cambria"/>
          <w:color w:val="FF0000"/>
          <w:sz w:val="28"/>
          <w:szCs w:val="28"/>
        </w:rPr>
        <w:t xml:space="preserve">Check off each box of the graphic organizer to make sure you </w:t>
      </w:r>
      <w:r>
        <w:rPr>
          <w:rFonts w:ascii="Cambria" w:hAnsi="Cambria"/>
          <w:color w:val="FF0000"/>
          <w:sz w:val="28"/>
          <w:szCs w:val="28"/>
        </w:rPr>
        <w:t xml:space="preserve">typed a sentence for each box, for a total of _________________ sentences. </w:t>
      </w:r>
    </w:p>
    <w:p w:rsidR="00904B55" w:rsidRDefault="00904B55">
      <w:pPr>
        <w:pStyle w:val="Standard"/>
        <w:ind w:left="553" w:hanging="540"/>
        <w:rPr>
          <w:rFonts w:ascii="Cambria" w:hAnsi="Cambria"/>
          <w:sz w:val="28"/>
          <w:szCs w:val="28"/>
        </w:rPr>
      </w:pPr>
    </w:p>
    <w:p w:rsidR="00904B55" w:rsidRDefault="00485A12">
      <w:pPr>
        <w:pStyle w:val="Standard"/>
        <w:numPr>
          <w:ilvl w:val="0"/>
          <w:numId w:val="5"/>
        </w:numPr>
      </w:pPr>
      <w:r>
        <w:rPr>
          <w:rFonts w:ascii="Cambria" w:hAnsi="Cambria"/>
          <w:color w:val="FF0000"/>
          <w:sz w:val="28"/>
          <w:szCs w:val="28"/>
        </w:rPr>
        <w:t xml:space="preserve">If you are missing a sentence, put a * at that place in the paragraph. After you have gone through your whole paragraph, go onto your computer and TYPE in the missing sentences </w:t>
      </w:r>
    </w:p>
    <w:p w:rsidR="00904B55" w:rsidRDefault="00904B55">
      <w:pPr>
        <w:pStyle w:val="Standard"/>
        <w:rPr>
          <w:rFonts w:ascii="Cambria" w:hAnsi="Cambria"/>
          <w:b/>
          <w:bCs/>
          <w:sz w:val="28"/>
          <w:szCs w:val="28"/>
        </w:rPr>
      </w:pPr>
    </w:p>
    <w:p w:rsidR="00904B55" w:rsidRDefault="00485A12">
      <w:pPr>
        <w:pStyle w:val="Standard"/>
      </w:pPr>
      <w:r>
        <w:rPr>
          <w:rFonts w:ascii="Cambria" w:hAnsi="Cambria"/>
          <w:b/>
          <w:bCs/>
          <w:i/>
          <w:sz w:val="28"/>
          <w:szCs w:val="28"/>
          <w:u w:val="single"/>
        </w:rPr>
        <w:t>C. Check LANGUAGE</w:t>
      </w:r>
    </w:p>
    <w:p w:rsidR="00904B55" w:rsidRDefault="00904B55">
      <w:pPr>
        <w:pStyle w:val="Standard"/>
        <w:rPr>
          <w:rFonts w:ascii="Cambria" w:hAnsi="Cambria"/>
          <w:b/>
          <w:bCs/>
          <w:sz w:val="28"/>
          <w:szCs w:val="28"/>
        </w:rPr>
      </w:pPr>
    </w:p>
    <w:p w:rsidR="00904B55" w:rsidRDefault="00485A12">
      <w:pPr>
        <w:pStyle w:val="Standard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YOU WILL NEED:</w:t>
      </w:r>
    </w:p>
    <w:p w:rsidR="00904B55" w:rsidRDefault="00485A12">
      <w:pPr>
        <w:pStyle w:val="Standard"/>
        <w:numPr>
          <w:ilvl w:val="0"/>
          <w:numId w:val="6"/>
        </w:numPr>
        <w:spacing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Your paragraph OPEN on your laptop</w:t>
      </w:r>
    </w:p>
    <w:p w:rsidR="00904B55" w:rsidRDefault="00904B55">
      <w:pPr>
        <w:pStyle w:val="Standard"/>
        <w:spacing w:line="276" w:lineRule="auto"/>
        <w:rPr>
          <w:rFonts w:ascii="Cambria" w:hAnsi="Cambria"/>
          <w:b/>
          <w:bCs/>
          <w:sz w:val="28"/>
          <w:szCs w:val="28"/>
        </w:rPr>
      </w:pPr>
    </w:p>
    <w:p w:rsidR="00904B55" w:rsidRDefault="00485A12">
      <w:pPr>
        <w:pStyle w:val="Standard"/>
        <w:numPr>
          <w:ilvl w:val="0"/>
          <w:numId w:val="7"/>
        </w:numPr>
      </w:pPr>
      <w:r>
        <w:rPr>
          <w:rFonts w:ascii="Cambria" w:hAnsi="Cambria"/>
          <w:color w:val="002060"/>
          <w:sz w:val="28"/>
          <w:szCs w:val="28"/>
        </w:rPr>
        <w:t xml:space="preserve">Listen to the paragraph on your computer using text-to-speech. Listen to </w:t>
      </w:r>
      <w:r>
        <w:rPr>
          <w:rFonts w:ascii="Cambria" w:hAnsi="Cambria"/>
          <w:b/>
          <w:color w:val="002060"/>
          <w:sz w:val="28"/>
          <w:szCs w:val="28"/>
        </w:rPr>
        <w:t>EACH sentence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  <w:u w:val="single"/>
        </w:rPr>
        <w:t>3 times.</w:t>
      </w:r>
      <w:r>
        <w:rPr>
          <w:rFonts w:ascii="Cambria" w:hAnsi="Cambria"/>
          <w:color w:val="002060"/>
          <w:sz w:val="28"/>
          <w:szCs w:val="28"/>
        </w:rPr>
        <w:t xml:space="preserve"> </w:t>
      </w:r>
    </w:p>
    <w:p w:rsidR="00904B55" w:rsidRDefault="00904B55">
      <w:pPr>
        <w:pStyle w:val="Standard"/>
        <w:ind w:left="720"/>
      </w:pPr>
    </w:p>
    <w:p w:rsidR="00904B55" w:rsidRDefault="00485A12">
      <w:pPr>
        <w:pStyle w:val="Standard"/>
        <w:numPr>
          <w:ilvl w:val="1"/>
          <w:numId w:val="8"/>
        </w:num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As you listen, check to be sure there are no missing words and that the sentence makes s</w:t>
      </w:r>
      <w:r>
        <w:rPr>
          <w:rFonts w:ascii="Cambria" w:hAnsi="Cambria"/>
          <w:color w:val="002060"/>
          <w:sz w:val="28"/>
          <w:szCs w:val="28"/>
        </w:rPr>
        <w:t>ense</w:t>
      </w:r>
    </w:p>
    <w:p w:rsidR="00904B55" w:rsidRDefault="00904B55">
      <w:pPr>
        <w:pStyle w:val="Standard"/>
        <w:ind w:left="1440"/>
        <w:rPr>
          <w:rFonts w:ascii="Cambria" w:hAnsi="Cambria"/>
          <w:color w:val="002060"/>
          <w:sz w:val="28"/>
          <w:szCs w:val="28"/>
        </w:rPr>
      </w:pPr>
    </w:p>
    <w:p w:rsidR="00904B55" w:rsidRDefault="00485A12">
      <w:pPr>
        <w:pStyle w:val="Standard"/>
        <w:numPr>
          <w:ilvl w:val="0"/>
          <w:numId w:val="8"/>
        </w:numPr>
        <w:spacing w:line="36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Spell-check your paragraph on your computer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Proper nouns are capitalized (example: Fenway Park, David Ortiz) 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No RIP words, including contractions (example: don't= do not)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Third-person language was used (example: he, she, they, one)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</w:pPr>
      <w:r>
        <w:rPr>
          <w:rFonts w:ascii="Cambria" w:hAnsi="Cambria"/>
          <w:b/>
          <w:bCs/>
          <w:color w:val="002060"/>
          <w:sz w:val="28"/>
          <w:szCs w:val="28"/>
          <w:u w:val="single"/>
        </w:rPr>
        <w:t>HIGHLIGHT</w:t>
      </w:r>
      <w:r>
        <w:rPr>
          <w:rFonts w:ascii="Cambria" w:hAnsi="Cambria"/>
          <w:color w:val="002060"/>
          <w:sz w:val="28"/>
          <w:szCs w:val="28"/>
        </w:rPr>
        <w:t xml:space="preserve"> all </w:t>
      </w:r>
      <w:r>
        <w:rPr>
          <w:rFonts w:ascii="Cambria" w:hAnsi="Cambria"/>
          <w:color w:val="002060"/>
          <w:sz w:val="28"/>
          <w:szCs w:val="28"/>
        </w:rPr>
        <w:t xml:space="preserve">transition words/phrases and make sure there is a comma after them (1 for each Supporting Detail, and Conclusion) 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All sentences are complete (no fragments or run-ons)</w:t>
      </w:r>
    </w:p>
    <w:p w:rsidR="00904B55" w:rsidRDefault="00485A12">
      <w:pPr>
        <w:pStyle w:val="Standard"/>
        <w:numPr>
          <w:ilvl w:val="0"/>
          <w:numId w:val="7"/>
        </w:numPr>
        <w:spacing w:line="360" w:lineRule="auto"/>
      </w:pPr>
      <w:r>
        <w:rPr>
          <w:rFonts w:ascii="Cambria" w:hAnsi="Cambria"/>
          <w:color w:val="002060"/>
          <w:sz w:val="28"/>
          <w:szCs w:val="28"/>
        </w:rPr>
        <w:t xml:space="preserve">Sentences are expanded with </w:t>
      </w:r>
      <w:r>
        <w:rPr>
          <w:rFonts w:ascii="Cambria" w:hAnsi="Cambria"/>
          <w:i/>
          <w:iCs/>
          <w:color w:val="002060"/>
          <w:sz w:val="28"/>
          <w:szCs w:val="28"/>
        </w:rPr>
        <w:t>when, where, how, why</w:t>
      </w:r>
      <w:r>
        <w:rPr>
          <w:rFonts w:ascii="Cambria" w:hAnsi="Cambria"/>
          <w:color w:val="002060"/>
          <w:sz w:val="28"/>
          <w:szCs w:val="28"/>
        </w:rPr>
        <w:t xml:space="preserve"> phrases</w:t>
      </w:r>
    </w:p>
    <w:p w:rsidR="00904B55" w:rsidRDefault="00904B55">
      <w:pPr>
        <w:pStyle w:val="Standard"/>
        <w:ind w:left="360"/>
        <w:jc w:val="center"/>
        <w:rPr>
          <w:rFonts w:ascii="Cambria" w:hAnsi="Cambria"/>
          <w:b/>
          <w:bCs/>
          <w:i/>
          <w:color w:val="FF0000"/>
          <w:sz w:val="28"/>
          <w:szCs w:val="28"/>
          <w:shd w:val="clear" w:color="auto" w:fill="FFFF00"/>
        </w:rPr>
      </w:pPr>
    </w:p>
    <w:p w:rsidR="00904B55" w:rsidRDefault="00485A12">
      <w:pPr>
        <w:pStyle w:val="Standard"/>
        <w:ind w:left="360"/>
        <w:jc w:val="center"/>
        <w:rPr>
          <w:rFonts w:ascii="Cambria" w:hAnsi="Cambria"/>
          <w:b/>
          <w:bCs/>
          <w:i/>
          <w:color w:val="FF0000"/>
          <w:sz w:val="28"/>
          <w:szCs w:val="28"/>
          <w:shd w:val="clear" w:color="auto" w:fill="FFFF00"/>
        </w:rPr>
      </w:pPr>
      <w:r>
        <w:rPr>
          <w:rFonts w:ascii="Cambria" w:hAnsi="Cambria"/>
          <w:b/>
          <w:bCs/>
          <w:i/>
          <w:color w:val="FF0000"/>
          <w:sz w:val="28"/>
          <w:szCs w:val="28"/>
          <w:shd w:val="clear" w:color="auto" w:fill="FFFF00"/>
        </w:rPr>
        <w:t>STOP</w:t>
      </w:r>
    </w:p>
    <w:p w:rsidR="00904B55" w:rsidRDefault="00904B55">
      <w:pPr>
        <w:spacing w:line="360" w:lineRule="auto"/>
        <w:jc w:val="center"/>
        <w:rPr>
          <w:rFonts w:ascii="Cambria" w:hAnsi="Cambria"/>
          <w:b/>
          <w:sz w:val="40"/>
          <w:szCs w:val="40"/>
        </w:rPr>
      </w:pPr>
    </w:p>
    <w:p w:rsidR="00904B55" w:rsidRDefault="00485A12">
      <w:pPr>
        <w:spacing w:line="36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lastRenderedPageBreak/>
        <w:t>Revising Symbols</w:t>
      </w:r>
    </w:p>
    <w:tbl>
      <w:tblPr>
        <w:tblW w:w="97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606"/>
        <w:gridCol w:w="4583"/>
      </w:tblGrid>
      <w:tr w:rsidR="00904B55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b/>
                <w:sz w:val="32"/>
                <w:lang w:bidi="ar-SA"/>
              </w:rPr>
            </w:pPr>
            <w:r>
              <w:rPr>
                <w:rFonts w:ascii="Cambria" w:hAnsi="Cambria"/>
                <w:b/>
                <w:sz w:val="32"/>
                <w:lang w:bidi="ar-SA"/>
              </w:rPr>
              <w:t>SYMBOL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b/>
                <w:sz w:val="32"/>
                <w:lang w:bidi="ar-SA"/>
              </w:rPr>
            </w:pPr>
            <w:r>
              <w:rPr>
                <w:rFonts w:ascii="Cambria" w:hAnsi="Cambria"/>
                <w:b/>
                <w:sz w:val="32"/>
                <w:lang w:bidi="ar-SA"/>
              </w:rPr>
              <w:t>MEANING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b/>
                <w:sz w:val="32"/>
                <w:lang w:bidi="ar-SA"/>
              </w:rPr>
            </w:pPr>
            <w:r>
              <w:rPr>
                <w:rFonts w:ascii="Cambria" w:hAnsi="Cambria"/>
                <w:b/>
                <w:sz w:val="32"/>
                <w:lang w:bidi="ar-SA"/>
              </w:rPr>
              <w:t>EXAMPLE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lang w:bidi="ar-SA"/>
              </w:rPr>
            </w:pPr>
            <w:r>
              <w:rPr>
                <w:rFonts w:ascii="Cambria" w:hAnsi="Cambria"/>
                <w:lang w:bidi="ar-SA"/>
              </w:rPr>
              <w:t>_____</w:t>
            </w:r>
          </w:p>
          <w:p w:rsidR="00904B55" w:rsidRDefault="00485A12">
            <w:pPr>
              <w:jc w:val="center"/>
              <w:rPr>
                <w:rFonts w:ascii="Cambria" w:hAnsi="Cambria"/>
                <w:lang w:bidi="ar-SA"/>
              </w:rPr>
            </w:pPr>
            <w:r>
              <w:rPr>
                <w:rFonts w:ascii="Cambria" w:hAnsi="Cambria"/>
                <w:lang w:bidi="ar-SA"/>
              </w:rPr>
              <w:t>_____</w:t>
            </w:r>
          </w:p>
          <w:p w:rsidR="00904B55" w:rsidRDefault="00485A12">
            <w:pPr>
              <w:jc w:val="center"/>
              <w:rPr>
                <w:rFonts w:ascii="Cambria" w:hAnsi="Cambria"/>
                <w:lang w:bidi="ar-SA"/>
              </w:rPr>
            </w:pPr>
            <w:r>
              <w:rPr>
                <w:rFonts w:ascii="Cambria" w:hAnsi="Cambria"/>
                <w:lang w:bidi="ar-SA"/>
              </w:rPr>
              <w:t>_____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capitalize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i like surfing.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sz w:val="80"/>
                <w:lang w:bidi="ar-SA"/>
              </w:rPr>
            </w:pPr>
            <w:r>
              <w:rPr>
                <w:rFonts w:ascii="Cambria" w:hAnsi="Cambria"/>
                <w:sz w:val="80"/>
                <w:lang w:bidi="ar-SA"/>
              </w:rPr>
              <w:t>/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no capital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I like Surfing.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eastAsia="Hei" w:hAnsi="Cambria"/>
                <w:sz w:val="18"/>
                <w:lang w:bidi="ar-SA"/>
              </w:rPr>
            </w:pPr>
          </w:p>
          <w:p w:rsidR="00904B55" w:rsidRDefault="00485A12">
            <w:pPr>
              <w:jc w:val="center"/>
            </w:pPr>
            <w:r>
              <w:rPr>
                <w:rFonts w:ascii="Cambria" w:eastAsia="Hei" w:hAnsi="Cambria"/>
                <w:sz w:val="70"/>
                <w:lang w:bidi="ar-SA"/>
              </w:rPr>
              <w:t>^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insert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He to my house.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</w:pPr>
            <w:r>
              <w:rPr>
                <w:rFonts w:ascii="Cambria" w:hAnsi="Cambria"/>
                <w:noProof/>
                <w:sz w:val="32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282577</wp:posOffset>
                      </wp:positionH>
                      <wp:positionV relativeFrom="paragraph">
                        <wp:posOffset>236857</wp:posOffset>
                      </wp:positionV>
                      <wp:extent cx="914400" cy="228600"/>
                      <wp:effectExtent l="0" t="0" r="19050" b="19050"/>
                      <wp:wrapNone/>
                      <wp:docPr id="1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12" o:spid="_x0000_s1026" style="position:absolute;margin-left:22.25pt;margin-top:18.65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" path="m,114300at,,914400,228600,,114300,,114300xe" strokeweight=".26467mm">
                      <v:path arrowok="t" o:connecttype="custom" o:connectlocs="457200,0;914400,114300;457200,228600;0,114300;133911,33478;133911,195122;780489,195122;780489,33478" o:connectangles="270,0,90,180,270,90,90,270" textboxrect="133911,33478,780489,195122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32"/>
                <w:lang w:bidi="ar-SA"/>
              </w:rPr>
              <w:t>sp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misspelled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He whent to my house.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lang w:bidi="ar-SA"/>
              </w:rPr>
            </w:pPr>
          </w:p>
          <w:p w:rsidR="00904B55" w:rsidRDefault="00485A12">
            <w:r>
              <w:rPr>
                <w:rFonts w:ascii="Cambria" w:hAnsi="Cambria"/>
                <w:noProof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257175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11" o:spid="_x0000_s1026" type="#_x0000_t32" style="position:absolute;margin-left:40.05pt;margin-top:20.25pt;width:1in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" strokeweight=".26467mm"/>
                  </w:pict>
                </mc:Fallback>
              </mc:AlternateContent>
            </w:r>
            <w:r>
              <w:rPr>
                <w:rFonts w:ascii="Cambria" w:hAnsi="Cambria"/>
                <w:noProof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3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Connector 10" o:spid="_x0000_s1026" type="#_x0000_t32" style="position:absolute;margin-left:22.05pt;margin-top:2.2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" strokeweight=".26467mm"/>
                  </w:pict>
                </mc:Fallback>
              </mc:AlternateContent>
            </w:r>
            <w:r>
              <w:rPr>
                <w:rFonts w:ascii="Cambria" w:hAnsi="Cambria"/>
                <w:noProof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4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Connector 9" o:spid="_x0000_s1026" type="#_x0000_t32" style="position:absolute;margin-left:4.05pt;margin-top:2.25pt;width:18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" strokeweight=".26467mm"/>
                  </w:pict>
                </mc:Fallback>
              </mc:AlternateContent>
            </w:r>
            <w:r>
              <w:rPr>
                <w:rFonts w:ascii="Cambria" w:hAnsi="Cambria"/>
                <w:sz w:val="22"/>
                <w:lang w:bidi="ar-SA"/>
              </w:rPr>
              <w:t xml:space="preserve">            (F or RO)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sentence fragment or run-on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Because it rained.</w:t>
            </w: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 xml:space="preserve">They went to </w:t>
            </w:r>
            <w:r>
              <w:rPr>
                <w:rFonts w:ascii="Cambria" w:hAnsi="Cambria"/>
                <w:sz w:val="32"/>
                <w:lang w:bidi="ar-SA"/>
              </w:rPr>
              <w:t>the store I stayed home.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verb tense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 xml:space="preserve">She bought bread and she runs to the store.  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lang w:bidi="ar-SA"/>
              </w:rPr>
            </w:pPr>
          </w:p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RIP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</w:pPr>
            <w:r>
              <w:rPr>
                <w:rFonts w:ascii="Cambria" w:hAnsi="Cambria"/>
                <w:sz w:val="32"/>
                <w:lang w:bidi="ar-SA"/>
              </w:rPr>
              <w:t>vague, over-used words</w:t>
            </w:r>
          </w:p>
          <w:p w:rsidR="00904B55" w:rsidRDefault="00904B55">
            <w:pPr>
              <w:rPr>
                <w:rFonts w:ascii="Cambria" w:hAnsi="Cambria"/>
                <w:sz w:val="32"/>
                <w:lang w:bidi="ar-SA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lang w:bidi="ar-SA"/>
              </w:rPr>
            </w:pPr>
          </w:p>
          <w:p w:rsidR="00904B55" w:rsidRDefault="00485A12">
            <w:pPr>
              <w:jc w:val="center"/>
            </w:pPr>
            <w:r>
              <w:rPr>
                <w:rFonts w:ascii="Cambria" w:hAnsi="Cambria"/>
                <w:sz w:val="32"/>
                <w:lang w:bidi="ar-SA"/>
              </w:rPr>
              <w:t xml:space="preserve">I feel </w:t>
            </w:r>
            <w:r>
              <w:rPr>
                <w:rFonts w:ascii="Cambria" w:hAnsi="Cambria"/>
                <w:b/>
                <w:i/>
                <w:sz w:val="32"/>
                <w:lang w:bidi="ar-SA"/>
              </w:rPr>
              <w:t>good</w:t>
            </w:r>
            <w:r>
              <w:rPr>
                <w:rFonts w:ascii="Cambria" w:hAnsi="Cambria"/>
                <w:sz w:val="32"/>
                <w:lang w:bidi="ar-SA"/>
              </w:rPr>
              <w:t>.</w:t>
            </w:r>
          </w:p>
          <w:p w:rsidR="00904B55" w:rsidRDefault="00485A12">
            <w:pPr>
              <w:jc w:val="center"/>
            </w:pPr>
            <w:r>
              <w:rPr>
                <w:rFonts w:ascii="Cambria" w:hAnsi="Cambria"/>
                <w:sz w:val="32"/>
                <w:lang w:bidi="ar-SA"/>
              </w:rPr>
              <w:t xml:space="preserve">I went to a </w:t>
            </w:r>
            <w:r>
              <w:rPr>
                <w:rFonts w:ascii="Cambria" w:hAnsi="Cambria"/>
                <w:b/>
                <w:i/>
                <w:sz w:val="32"/>
                <w:lang w:bidi="ar-SA"/>
              </w:rPr>
              <w:t>thing</w:t>
            </w:r>
            <w:r>
              <w:rPr>
                <w:rFonts w:ascii="Cambria" w:hAnsi="Cambria"/>
                <w:sz w:val="32"/>
                <w:lang w:bidi="ar-SA"/>
              </w:rPr>
              <w:t xml:space="preserve"> on Saturday.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309881</wp:posOffset>
                      </wp:positionH>
                      <wp:positionV relativeFrom="paragraph">
                        <wp:posOffset>118113</wp:posOffset>
                      </wp:positionV>
                      <wp:extent cx="661668" cy="486405"/>
                      <wp:effectExtent l="0" t="0" r="24132" b="27945"/>
                      <wp:wrapNone/>
                      <wp:docPr id="5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68" cy="48640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61481"/>
                                  <a:gd name="f7" fmla="val 486383"/>
                                  <a:gd name="f8" fmla="val 61608"/>
                                  <a:gd name="f9" fmla="val 470170"/>
                                  <a:gd name="f10" fmla="val 126460"/>
                                  <a:gd name="f11" fmla="val 463279"/>
                                  <a:gd name="f12" fmla="val 184825"/>
                                  <a:gd name="f13" fmla="val 437745"/>
                                  <a:gd name="f14" fmla="val 231796"/>
                                  <a:gd name="f15" fmla="val 417195"/>
                                  <a:gd name="f16" fmla="val 272841"/>
                                  <a:gd name="f17" fmla="val 384117"/>
                                  <a:gd name="f18" fmla="val 311285"/>
                                  <a:gd name="f19" fmla="val 350196"/>
                                  <a:gd name="f20" fmla="val 328818"/>
                                  <a:gd name="f21" fmla="val 334726"/>
                                  <a:gd name="f22" fmla="val 291830"/>
                                  <a:gd name="f23" fmla="val 364859"/>
                                  <a:gd name="f24" fmla="val 247841"/>
                                  <a:gd name="f25" fmla="val 380505"/>
                                  <a:gd name="f26" fmla="val 235719"/>
                                  <a:gd name="f27" fmla="val 359923"/>
                                  <a:gd name="f28" fmla="val 194554"/>
                                  <a:gd name="f29" fmla="val 355821"/>
                                  <a:gd name="f30" fmla="val 186351"/>
                                  <a:gd name="f31" fmla="val 346953"/>
                                  <a:gd name="f32" fmla="val 181583"/>
                                  <a:gd name="f33" fmla="val 340468"/>
                                  <a:gd name="f34" fmla="val 175098"/>
                                  <a:gd name="f35" fmla="val 330740"/>
                                  <a:gd name="f36" fmla="val 317481"/>
                                  <a:gd name="f37" fmla="val 184640"/>
                                  <a:gd name="f38" fmla="val 300416"/>
                                  <a:gd name="f39" fmla="val 211945"/>
                                  <a:gd name="f40" fmla="val 252920"/>
                                  <a:gd name="f41" fmla="val 295072"/>
                                  <a:gd name="f42" fmla="val 265890"/>
                                  <a:gd name="f43" fmla="val 288447"/>
                                  <a:gd name="f44" fmla="val 289208"/>
                                  <a:gd name="f45" fmla="val 301557"/>
                                  <a:gd name="f46" fmla="val 336094"/>
                                  <a:gd name="f47" fmla="val 298737"/>
                                  <a:gd name="f48" fmla="val 419775"/>
                                  <a:gd name="f49" fmla="val 292583"/>
                                  <a:gd name="f50" fmla="val 466927"/>
                                  <a:gd name="f51" fmla="val 272375"/>
                                  <a:gd name="f52" fmla="val 480256"/>
                                  <a:gd name="f53" fmla="val 266663"/>
                                  <a:gd name="f54" fmla="val 493541"/>
                                  <a:gd name="f55" fmla="val 260606"/>
                                  <a:gd name="f56" fmla="val 505838"/>
                                  <a:gd name="f57" fmla="val 519587"/>
                                  <a:gd name="f58" fmla="val 244327"/>
                                  <a:gd name="f59" fmla="val 531779"/>
                                  <a:gd name="f60" fmla="val 233465"/>
                                  <a:gd name="f61" fmla="val 544749"/>
                                  <a:gd name="f62" fmla="val 223737"/>
                                  <a:gd name="f63" fmla="val 575288"/>
                                  <a:gd name="f64" fmla="val 132115"/>
                                  <a:gd name="f65" fmla="val 531204"/>
                                  <a:gd name="f66" fmla="val 249871"/>
                                  <a:gd name="f67" fmla="val 573932"/>
                                  <a:gd name="f68" fmla="val 645269"/>
                                  <a:gd name="f69" fmla="val 50258"/>
                                  <a:gd name="f70" fmla="val 540328"/>
                                  <a:gd name="f71" fmla="val 197205"/>
                                  <a:gd name="f72" fmla="val 622570"/>
                                  <a:gd name="f73" fmla="val 87549"/>
                                  <a:gd name="f74" fmla="val 625813"/>
                                  <a:gd name="f75" fmla="val 77821"/>
                                  <a:gd name="f76" fmla="val 628259"/>
                                  <a:gd name="f77" fmla="val 67791"/>
                                  <a:gd name="f78" fmla="val 632298"/>
                                  <a:gd name="f79" fmla="val 58366"/>
                                  <a:gd name="f80" fmla="val 638010"/>
                                  <a:gd name="f81" fmla="val 45038"/>
                                  <a:gd name="f82" fmla="val 645268"/>
                                  <a:gd name="f83" fmla="val 32426"/>
                                  <a:gd name="f84" fmla="val 651753"/>
                                  <a:gd name="f85" fmla="val 19456"/>
                                  <a:gd name="f86" fmla="+- 0 0 -90"/>
                                  <a:gd name="f87" fmla="*/ f3 1 661481"/>
                                  <a:gd name="f88" fmla="*/ f4 1 486383"/>
                                  <a:gd name="f89" fmla="val f5"/>
                                  <a:gd name="f90" fmla="val f6"/>
                                  <a:gd name="f91" fmla="val f7"/>
                                  <a:gd name="f92" fmla="*/ f86 f0 1"/>
                                  <a:gd name="f93" fmla="+- f91 0 f89"/>
                                  <a:gd name="f94" fmla="+- f90 0 f89"/>
                                  <a:gd name="f95" fmla="*/ f92 1 f2"/>
                                  <a:gd name="f96" fmla="*/ f94 1 661481"/>
                                  <a:gd name="f97" fmla="*/ f93 1 486383"/>
                                  <a:gd name="f98" fmla="*/ 0 f94 1"/>
                                  <a:gd name="f99" fmla="*/ 486383 f93 1"/>
                                  <a:gd name="f100" fmla="*/ 184825 f94 1"/>
                                  <a:gd name="f101" fmla="*/ 437745 f93 1"/>
                                  <a:gd name="f102" fmla="*/ 311285 f94 1"/>
                                  <a:gd name="f103" fmla="*/ 350196 f93 1"/>
                                  <a:gd name="f104" fmla="*/ 350196 f94 1"/>
                                  <a:gd name="f105" fmla="*/ 291830 f93 1"/>
                                  <a:gd name="f106" fmla="*/ 359923 f94 1"/>
                                  <a:gd name="f107" fmla="*/ 194554 f93 1"/>
                                  <a:gd name="f108" fmla="*/ 340468 f94 1"/>
                                  <a:gd name="f109" fmla="*/ 175098 f93 1"/>
                                  <a:gd name="f110" fmla="*/ 291830 f94 1"/>
                                  <a:gd name="f111" fmla="*/ 252920 f93 1"/>
                                  <a:gd name="f112" fmla="*/ 301557 f94 1"/>
                                  <a:gd name="f113" fmla="*/ 466927 f94 1"/>
                                  <a:gd name="f114" fmla="*/ 272375 f93 1"/>
                                  <a:gd name="f115" fmla="*/ 505838 f94 1"/>
                                  <a:gd name="f116" fmla="*/ 544749 f94 1"/>
                                  <a:gd name="f117" fmla="*/ 223737 f93 1"/>
                                  <a:gd name="f118" fmla="*/ 573932 f94 1"/>
                                  <a:gd name="f119" fmla="*/ 622570 f94 1"/>
                                  <a:gd name="f120" fmla="*/ 87549 f93 1"/>
                                  <a:gd name="f121" fmla="*/ 632298 f94 1"/>
                                  <a:gd name="f122" fmla="*/ 58366 f93 1"/>
                                  <a:gd name="f123" fmla="*/ 651753 f94 1"/>
                                  <a:gd name="f124" fmla="*/ 19456 f93 1"/>
                                  <a:gd name="f125" fmla="*/ 661481 f94 1"/>
                                  <a:gd name="f126" fmla="*/ 0 f93 1"/>
                                  <a:gd name="f127" fmla="+- f95 0 f1"/>
                                  <a:gd name="f128" fmla="*/ f98 1 661481"/>
                                  <a:gd name="f129" fmla="*/ f99 1 486383"/>
                                  <a:gd name="f130" fmla="*/ f100 1 661481"/>
                                  <a:gd name="f131" fmla="*/ f101 1 486383"/>
                                  <a:gd name="f132" fmla="*/ f102 1 661481"/>
                                  <a:gd name="f133" fmla="*/ f103 1 486383"/>
                                  <a:gd name="f134" fmla="*/ f104 1 661481"/>
                                  <a:gd name="f135" fmla="*/ f105 1 486383"/>
                                  <a:gd name="f136" fmla="*/ f106 1 661481"/>
                                  <a:gd name="f137" fmla="*/ f107 1 486383"/>
                                  <a:gd name="f138" fmla="*/ f108 1 661481"/>
                                  <a:gd name="f139" fmla="*/ f109 1 486383"/>
                                  <a:gd name="f140" fmla="*/ f110 1 661481"/>
                                  <a:gd name="f141" fmla="*/ f111 1 486383"/>
                                  <a:gd name="f142" fmla="*/ f112 1 661481"/>
                                  <a:gd name="f143" fmla="*/ f113 1 661481"/>
                                  <a:gd name="f144" fmla="*/ f114 1 486383"/>
                                  <a:gd name="f145" fmla="*/ f115 1 661481"/>
                                  <a:gd name="f146" fmla="*/ f116 1 661481"/>
                                  <a:gd name="f147" fmla="*/ f117 1 486383"/>
                                  <a:gd name="f148" fmla="*/ f118 1 661481"/>
                                  <a:gd name="f149" fmla="*/ f119 1 661481"/>
                                  <a:gd name="f150" fmla="*/ f120 1 486383"/>
                                  <a:gd name="f151" fmla="*/ f121 1 661481"/>
                                  <a:gd name="f152" fmla="*/ f122 1 486383"/>
                                  <a:gd name="f153" fmla="*/ f123 1 661481"/>
                                  <a:gd name="f154" fmla="*/ f124 1 486383"/>
                                  <a:gd name="f155" fmla="*/ f125 1 661481"/>
                                  <a:gd name="f156" fmla="*/ f126 1 486383"/>
                                  <a:gd name="f157" fmla="*/ 0 1 f96"/>
                                  <a:gd name="f158" fmla="*/ f90 1 f96"/>
                                  <a:gd name="f159" fmla="*/ 0 1 f97"/>
                                  <a:gd name="f160" fmla="*/ f91 1 f97"/>
                                  <a:gd name="f161" fmla="*/ f128 1 f96"/>
                                  <a:gd name="f162" fmla="*/ f129 1 f97"/>
                                  <a:gd name="f163" fmla="*/ f130 1 f96"/>
                                  <a:gd name="f164" fmla="*/ f131 1 f97"/>
                                  <a:gd name="f165" fmla="*/ f132 1 f96"/>
                                  <a:gd name="f166" fmla="*/ f133 1 f97"/>
                                  <a:gd name="f167" fmla="*/ f134 1 f96"/>
                                  <a:gd name="f168" fmla="*/ f135 1 f97"/>
                                  <a:gd name="f169" fmla="*/ f136 1 f96"/>
                                  <a:gd name="f170" fmla="*/ f137 1 f97"/>
                                  <a:gd name="f171" fmla="*/ f138 1 f96"/>
                                  <a:gd name="f172" fmla="*/ f139 1 f97"/>
                                  <a:gd name="f173" fmla="*/ f140 1 f96"/>
                                  <a:gd name="f174" fmla="*/ f141 1 f97"/>
                                  <a:gd name="f175" fmla="*/ f142 1 f96"/>
                                  <a:gd name="f176" fmla="*/ f143 1 f96"/>
                                  <a:gd name="f177" fmla="*/ f144 1 f97"/>
                                  <a:gd name="f178" fmla="*/ f145 1 f96"/>
                                  <a:gd name="f179" fmla="*/ f146 1 f96"/>
                                  <a:gd name="f180" fmla="*/ f147 1 f97"/>
                                  <a:gd name="f181" fmla="*/ f148 1 f96"/>
                                  <a:gd name="f182" fmla="*/ f149 1 f96"/>
                                  <a:gd name="f183" fmla="*/ f150 1 f97"/>
                                  <a:gd name="f184" fmla="*/ f151 1 f96"/>
                                  <a:gd name="f185" fmla="*/ f152 1 f97"/>
                                  <a:gd name="f186" fmla="*/ f153 1 f96"/>
                                  <a:gd name="f187" fmla="*/ f154 1 f97"/>
                                  <a:gd name="f188" fmla="*/ f155 1 f96"/>
                                  <a:gd name="f189" fmla="*/ f156 1 f97"/>
                                  <a:gd name="f190" fmla="*/ f157 f87 1"/>
                                  <a:gd name="f191" fmla="*/ f158 f87 1"/>
                                  <a:gd name="f192" fmla="*/ f160 f88 1"/>
                                  <a:gd name="f193" fmla="*/ f159 f88 1"/>
                                  <a:gd name="f194" fmla="*/ f161 f87 1"/>
                                  <a:gd name="f195" fmla="*/ f162 f88 1"/>
                                  <a:gd name="f196" fmla="*/ f163 f87 1"/>
                                  <a:gd name="f197" fmla="*/ f164 f88 1"/>
                                  <a:gd name="f198" fmla="*/ f165 f87 1"/>
                                  <a:gd name="f199" fmla="*/ f166 f88 1"/>
                                  <a:gd name="f200" fmla="*/ f167 f87 1"/>
                                  <a:gd name="f201" fmla="*/ f168 f88 1"/>
                                  <a:gd name="f202" fmla="*/ f169 f87 1"/>
                                  <a:gd name="f203" fmla="*/ f170 f88 1"/>
                                  <a:gd name="f204" fmla="*/ f171 f87 1"/>
                                  <a:gd name="f205" fmla="*/ f172 f88 1"/>
                                  <a:gd name="f206" fmla="*/ f173 f87 1"/>
                                  <a:gd name="f207" fmla="*/ f174 f88 1"/>
                                  <a:gd name="f208" fmla="*/ f175 f87 1"/>
                                  <a:gd name="f209" fmla="*/ f176 f87 1"/>
                                  <a:gd name="f210" fmla="*/ f177 f88 1"/>
                                  <a:gd name="f211" fmla="*/ f178 f87 1"/>
                                  <a:gd name="f212" fmla="*/ f179 f87 1"/>
                                  <a:gd name="f213" fmla="*/ f180 f88 1"/>
                                  <a:gd name="f214" fmla="*/ f181 f87 1"/>
                                  <a:gd name="f215" fmla="*/ f182 f87 1"/>
                                  <a:gd name="f216" fmla="*/ f183 f88 1"/>
                                  <a:gd name="f217" fmla="*/ f184 f87 1"/>
                                  <a:gd name="f218" fmla="*/ f185 f88 1"/>
                                  <a:gd name="f219" fmla="*/ f186 f87 1"/>
                                  <a:gd name="f220" fmla="*/ f187 f88 1"/>
                                  <a:gd name="f221" fmla="*/ f188 f87 1"/>
                                  <a:gd name="f222" fmla="*/ f189 f8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7">
                                    <a:pos x="f194" y="f195"/>
                                  </a:cxn>
                                  <a:cxn ang="f127">
                                    <a:pos x="f196" y="f197"/>
                                  </a:cxn>
                                  <a:cxn ang="f127">
                                    <a:pos x="f198" y="f199"/>
                                  </a:cxn>
                                  <a:cxn ang="f127">
                                    <a:pos x="f200" y="f201"/>
                                  </a:cxn>
                                  <a:cxn ang="f127">
                                    <a:pos x="f202" y="f203"/>
                                  </a:cxn>
                                  <a:cxn ang="f127">
                                    <a:pos x="f204" y="f205"/>
                                  </a:cxn>
                                  <a:cxn ang="f127">
                                    <a:pos x="f198" y="f203"/>
                                  </a:cxn>
                                  <a:cxn ang="f127">
                                    <a:pos x="f206" y="f207"/>
                                  </a:cxn>
                                  <a:cxn ang="f127">
                                    <a:pos x="f208" y="f201"/>
                                  </a:cxn>
                                  <a:cxn ang="f127">
                                    <a:pos x="f209" y="f210"/>
                                  </a:cxn>
                                  <a:cxn ang="f127">
                                    <a:pos x="f211" y="f207"/>
                                  </a:cxn>
                                  <a:cxn ang="f127">
                                    <a:pos x="f212" y="f213"/>
                                  </a:cxn>
                                  <a:cxn ang="f127">
                                    <a:pos x="f214" y="f205"/>
                                  </a:cxn>
                                  <a:cxn ang="f127">
                                    <a:pos x="f215" y="f216"/>
                                  </a:cxn>
                                  <a:cxn ang="f127">
                                    <a:pos x="f217" y="f218"/>
                                  </a:cxn>
                                  <a:cxn ang="f127">
                                    <a:pos x="f219" y="f220"/>
                                  </a:cxn>
                                  <a:cxn ang="f127">
                                    <a:pos x="f221" y="f222"/>
                                  </a:cxn>
                                </a:cxnLst>
                                <a:rect l="f190" t="f193" r="f191" b="f192"/>
                                <a:pathLst>
                                  <a:path w="661481" h="486383">
                                    <a:moveTo>
                                      <a:pt x="f5" y="f7"/>
                                    </a:moveTo>
                                    <a:cubicBezTo>
                                      <a:pt x="f8" y="f9"/>
                                      <a:pt x="f10" y="f11"/>
                                      <a:pt x="f12" y="f13"/>
                                    </a:cubicBezTo>
                                    <a:cubicBezTo>
                                      <a:pt x="f14" y="f15"/>
                                      <a:pt x="f16" y="f17"/>
                                      <a:pt x="f18" y="f19"/>
                                    </a:cubicBezTo>
                                    <a:cubicBezTo>
                                      <a:pt x="f20" y="f21"/>
                                      <a:pt x="f19" y="f22"/>
                                      <a:pt x="f19" y="f22"/>
                                    </a:cubicBezTo>
                                    <a:cubicBezTo>
                                      <a:pt x="f23" y="f24"/>
                                      <a:pt x="f25" y="f26"/>
                                      <a:pt x="f27" y="f28"/>
                                    </a:cubicBezTo>
                                    <a:cubicBezTo>
                                      <a:pt x="f29" y="f30"/>
                                      <a:pt x="f31" y="f32"/>
                                      <a:pt x="f33" y="f34"/>
                                    </a:cubicBezTo>
                                    <a:cubicBezTo>
                                      <a:pt x="f35" y="f32"/>
                                      <a:pt x="f36" y="f37"/>
                                      <a:pt x="f18" y="f28"/>
                                    </a:cubicBezTo>
                                    <a:cubicBezTo>
                                      <a:pt x="f38" y="f39"/>
                                      <a:pt x="f22" y="f40"/>
                                      <a:pt x="f22" y="f40"/>
                                    </a:cubicBezTo>
                                    <a:cubicBezTo>
                                      <a:pt x="f41" y="f42"/>
                                      <a:pt x="f43" y="f44"/>
                                      <a:pt x="f45" y="f22"/>
                                    </a:cubicBezTo>
                                    <a:cubicBezTo>
                                      <a:pt x="f46" y="f47"/>
                                      <a:pt x="f48" y="f49"/>
                                      <a:pt x="f50" y="f51"/>
                                    </a:cubicBezTo>
                                    <a:cubicBezTo>
                                      <a:pt x="f52" y="f53"/>
                                      <a:pt x="f54" y="f55"/>
                                      <a:pt x="f56" y="f40"/>
                                    </a:cubicBezTo>
                                    <a:cubicBezTo>
                                      <a:pt x="f57" y="f58"/>
                                      <a:pt x="f59" y="f60"/>
                                      <a:pt x="f61" y="f62"/>
                                    </a:cubicBezTo>
                                    <a:cubicBezTo>
                                      <a:pt x="f63" y="f64"/>
                                      <a:pt x="f65" y="f66"/>
                                      <a:pt x="f67" y="f34"/>
                                    </a:cubicBezTo>
                                    <a:cubicBezTo>
                                      <a:pt x="f68" y="f69"/>
                                      <a:pt x="f70" y="f71"/>
                                      <a:pt x="f72" y="f73"/>
                                    </a:cubicBezTo>
                                    <a:cubicBezTo>
                                      <a:pt x="f74" y="f75"/>
                                      <a:pt x="f76" y="f77"/>
                                      <a:pt x="f78" y="f79"/>
                                    </a:cubicBezTo>
                                    <a:cubicBezTo>
                                      <a:pt x="f80" y="f81"/>
                                      <a:pt x="f82" y="f83"/>
                                      <a:pt x="f84" y="f85"/>
                                    </a:cubicBez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" o:spid="_x0000_s1026" style="position:absolute;margin-left:24.4pt;margin-top:9.3pt;width:52.1pt;height:3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1481,48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" path="m,486383c61608,470170,126460,463279,184825,437745v46971,-20550,88016,-53628,126460,-87549c328818,334726,350196,291830,350196,291830v14663,-43989,30309,-56111,9727,-97276c355821,186351,346953,181583,340468,175098v-9728,6485,-22987,9542,-29183,19456c300416,211945,291830,252920,291830,252920v3242,12970,-3383,36288,9727,38910c336094,298737,419775,292583,466927,272375v13329,-5712,26614,-11769,38911,-19455c519587,244327,531779,233465,544749,223737v30539,-91622,-13545,26134,29183,-48639c645269,50258,540328,197205,622570,87549v3243,-9728,5689,-19758,9728,-29183c638010,45038,645268,32426,651753,19456l661481,e" filled="f" strokeweight=".70561mm">
                      <v:path arrowok="t" o:connecttype="custom" o:connectlocs="330834,0;661668,243203;330834,486405;0,243203;0,486405;184877,437765;311373,350212;350295,291843;360025,194563;340564,175106;311373,194563;291913,252931;301642,291843;467059,272387;505981,252931;544903,223747;574094,175106;622746,87553;632477,58369;651937,19457;661668,0" o:connectangles="270,0,90,180,0,0,0,0,0,0,0,0,0,0,0,0,0,0,0,0,0" textboxrect="0,0,661481,486383"/>
                    </v:shape>
                  </w:pict>
                </mc:Fallback>
              </mc:AlternateConten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take out unnecessary words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485A12">
            <w:pPr>
              <w:jc w:val="center"/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1520820</wp:posOffset>
                      </wp:positionH>
                      <wp:positionV relativeFrom="paragraph">
                        <wp:posOffset>188595</wp:posOffset>
                      </wp:positionV>
                      <wp:extent cx="444498" cy="330198"/>
                      <wp:effectExtent l="0" t="0" r="12702" b="12702"/>
                      <wp:wrapNone/>
                      <wp:docPr id="6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498" cy="33019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61481"/>
                                  <a:gd name="f7" fmla="val 486383"/>
                                  <a:gd name="f8" fmla="val 61608"/>
                                  <a:gd name="f9" fmla="val 470170"/>
                                  <a:gd name="f10" fmla="val 126460"/>
                                  <a:gd name="f11" fmla="val 463279"/>
                                  <a:gd name="f12" fmla="val 184825"/>
                                  <a:gd name="f13" fmla="val 437745"/>
                                  <a:gd name="f14" fmla="val 231796"/>
                                  <a:gd name="f15" fmla="val 417195"/>
                                  <a:gd name="f16" fmla="val 272841"/>
                                  <a:gd name="f17" fmla="val 384117"/>
                                  <a:gd name="f18" fmla="val 311285"/>
                                  <a:gd name="f19" fmla="val 350196"/>
                                  <a:gd name="f20" fmla="val 328818"/>
                                  <a:gd name="f21" fmla="val 334726"/>
                                  <a:gd name="f22" fmla="val 291830"/>
                                  <a:gd name="f23" fmla="val 364859"/>
                                  <a:gd name="f24" fmla="val 247841"/>
                                  <a:gd name="f25" fmla="val 380505"/>
                                  <a:gd name="f26" fmla="val 235719"/>
                                  <a:gd name="f27" fmla="val 359923"/>
                                  <a:gd name="f28" fmla="val 194554"/>
                                  <a:gd name="f29" fmla="val 355821"/>
                                  <a:gd name="f30" fmla="val 186351"/>
                                  <a:gd name="f31" fmla="val 346953"/>
                                  <a:gd name="f32" fmla="val 181583"/>
                                  <a:gd name="f33" fmla="val 340468"/>
                                  <a:gd name="f34" fmla="val 175098"/>
                                  <a:gd name="f35" fmla="val 330740"/>
                                  <a:gd name="f36" fmla="val 317481"/>
                                  <a:gd name="f37" fmla="val 184640"/>
                                  <a:gd name="f38" fmla="val 300416"/>
                                  <a:gd name="f39" fmla="val 211945"/>
                                  <a:gd name="f40" fmla="val 252920"/>
                                  <a:gd name="f41" fmla="val 295072"/>
                                  <a:gd name="f42" fmla="val 265890"/>
                                  <a:gd name="f43" fmla="val 288447"/>
                                  <a:gd name="f44" fmla="val 289208"/>
                                  <a:gd name="f45" fmla="val 301557"/>
                                  <a:gd name="f46" fmla="val 336094"/>
                                  <a:gd name="f47" fmla="val 298737"/>
                                  <a:gd name="f48" fmla="val 419775"/>
                                  <a:gd name="f49" fmla="val 292583"/>
                                  <a:gd name="f50" fmla="val 466927"/>
                                  <a:gd name="f51" fmla="val 272375"/>
                                  <a:gd name="f52" fmla="val 480256"/>
                                  <a:gd name="f53" fmla="val 266663"/>
                                  <a:gd name="f54" fmla="val 493541"/>
                                  <a:gd name="f55" fmla="val 260606"/>
                                  <a:gd name="f56" fmla="val 505838"/>
                                  <a:gd name="f57" fmla="val 519587"/>
                                  <a:gd name="f58" fmla="val 244327"/>
                                  <a:gd name="f59" fmla="val 531779"/>
                                  <a:gd name="f60" fmla="val 233465"/>
                                  <a:gd name="f61" fmla="val 544749"/>
                                  <a:gd name="f62" fmla="val 223737"/>
                                  <a:gd name="f63" fmla="val 575288"/>
                                  <a:gd name="f64" fmla="val 132115"/>
                                  <a:gd name="f65" fmla="val 531204"/>
                                  <a:gd name="f66" fmla="val 249871"/>
                                  <a:gd name="f67" fmla="val 573932"/>
                                  <a:gd name="f68" fmla="val 645269"/>
                                  <a:gd name="f69" fmla="val 50258"/>
                                  <a:gd name="f70" fmla="val 540328"/>
                                  <a:gd name="f71" fmla="val 197205"/>
                                  <a:gd name="f72" fmla="val 622570"/>
                                  <a:gd name="f73" fmla="val 87549"/>
                                  <a:gd name="f74" fmla="val 625813"/>
                                  <a:gd name="f75" fmla="val 77821"/>
                                  <a:gd name="f76" fmla="val 628259"/>
                                  <a:gd name="f77" fmla="val 67791"/>
                                  <a:gd name="f78" fmla="val 632298"/>
                                  <a:gd name="f79" fmla="val 58366"/>
                                  <a:gd name="f80" fmla="val 638010"/>
                                  <a:gd name="f81" fmla="val 45038"/>
                                  <a:gd name="f82" fmla="val 645268"/>
                                  <a:gd name="f83" fmla="val 32426"/>
                                  <a:gd name="f84" fmla="val 651753"/>
                                  <a:gd name="f85" fmla="val 19456"/>
                                  <a:gd name="f86" fmla="+- 0 0 -90"/>
                                  <a:gd name="f87" fmla="*/ f3 1 661481"/>
                                  <a:gd name="f88" fmla="*/ f4 1 486383"/>
                                  <a:gd name="f89" fmla="val f5"/>
                                  <a:gd name="f90" fmla="val f6"/>
                                  <a:gd name="f91" fmla="val f7"/>
                                  <a:gd name="f92" fmla="*/ f86 f0 1"/>
                                  <a:gd name="f93" fmla="+- f91 0 f89"/>
                                  <a:gd name="f94" fmla="+- f90 0 f89"/>
                                  <a:gd name="f95" fmla="*/ f92 1 f2"/>
                                  <a:gd name="f96" fmla="*/ f94 1 661481"/>
                                  <a:gd name="f97" fmla="*/ f93 1 486383"/>
                                  <a:gd name="f98" fmla="*/ 0 f94 1"/>
                                  <a:gd name="f99" fmla="*/ 486383 f93 1"/>
                                  <a:gd name="f100" fmla="*/ 184825 f94 1"/>
                                  <a:gd name="f101" fmla="*/ 437745 f93 1"/>
                                  <a:gd name="f102" fmla="*/ 311285 f94 1"/>
                                  <a:gd name="f103" fmla="*/ 350196 f93 1"/>
                                  <a:gd name="f104" fmla="*/ 350196 f94 1"/>
                                  <a:gd name="f105" fmla="*/ 291830 f93 1"/>
                                  <a:gd name="f106" fmla="*/ 359923 f94 1"/>
                                  <a:gd name="f107" fmla="*/ 194554 f93 1"/>
                                  <a:gd name="f108" fmla="*/ 340468 f94 1"/>
                                  <a:gd name="f109" fmla="*/ 175098 f93 1"/>
                                  <a:gd name="f110" fmla="*/ 291830 f94 1"/>
                                  <a:gd name="f111" fmla="*/ 252920 f93 1"/>
                                  <a:gd name="f112" fmla="*/ 301557 f94 1"/>
                                  <a:gd name="f113" fmla="*/ 466927 f94 1"/>
                                  <a:gd name="f114" fmla="*/ 272375 f93 1"/>
                                  <a:gd name="f115" fmla="*/ 505838 f94 1"/>
                                  <a:gd name="f116" fmla="*/ 544749 f94 1"/>
                                  <a:gd name="f117" fmla="*/ 223737 f93 1"/>
                                  <a:gd name="f118" fmla="*/ 573932 f94 1"/>
                                  <a:gd name="f119" fmla="*/ 622570 f94 1"/>
                                  <a:gd name="f120" fmla="*/ 87549 f93 1"/>
                                  <a:gd name="f121" fmla="*/ 632298 f94 1"/>
                                  <a:gd name="f122" fmla="*/ 58366 f93 1"/>
                                  <a:gd name="f123" fmla="*/ 651753 f94 1"/>
                                  <a:gd name="f124" fmla="*/ 19456 f93 1"/>
                                  <a:gd name="f125" fmla="*/ 661481 f94 1"/>
                                  <a:gd name="f126" fmla="*/ 0 f93 1"/>
                                  <a:gd name="f127" fmla="+- f95 0 f1"/>
                                  <a:gd name="f128" fmla="*/ f98 1 661481"/>
                                  <a:gd name="f129" fmla="*/ f99 1 486383"/>
                                  <a:gd name="f130" fmla="*/ f100 1 661481"/>
                                  <a:gd name="f131" fmla="*/ f101 1 486383"/>
                                  <a:gd name="f132" fmla="*/ f102 1 661481"/>
                                  <a:gd name="f133" fmla="*/ f103 1 486383"/>
                                  <a:gd name="f134" fmla="*/ f104 1 661481"/>
                                  <a:gd name="f135" fmla="*/ f105 1 486383"/>
                                  <a:gd name="f136" fmla="*/ f106 1 661481"/>
                                  <a:gd name="f137" fmla="*/ f107 1 486383"/>
                                  <a:gd name="f138" fmla="*/ f108 1 661481"/>
                                  <a:gd name="f139" fmla="*/ f109 1 486383"/>
                                  <a:gd name="f140" fmla="*/ f110 1 661481"/>
                                  <a:gd name="f141" fmla="*/ f111 1 486383"/>
                                  <a:gd name="f142" fmla="*/ f112 1 661481"/>
                                  <a:gd name="f143" fmla="*/ f113 1 661481"/>
                                  <a:gd name="f144" fmla="*/ f114 1 486383"/>
                                  <a:gd name="f145" fmla="*/ f115 1 661481"/>
                                  <a:gd name="f146" fmla="*/ f116 1 661481"/>
                                  <a:gd name="f147" fmla="*/ f117 1 486383"/>
                                  <a:gd name="f148" fmla="*/ f118 1 661481"/>
                                  <a:gd name="f149" fmla="*/ f119 1 661481"/>
                                  <a:gd name="f150" fmla="*/ f120 1 486383"/>
                                  <a:gd name="f151" fmla="*/ f121 1 661481"/>
                                  <a:gd name="f152" fmla="*/ f122 1 486383"/>
                                  <a:gd name="f153" fmla="*/ f123 1 661481"/>
                                  <a:gd name="f154" fmla="*/ f124 1 486383"/>
                                  <a:gd name="f155" fmla="*/ f125 1 661481"/>
                                  <a:gd name="f156" fmla="*/ f126 1 486383"/>
                                  <a:gd name="f157" fmla="*/ 0 1 f96"/>
                                  <a:gd name="f158" fmla="*/ f90 1 f96"/>
                                  <a:gd name="f159" fmla="*/ 0 1 f97"/>
                                  <a:gd name="f160" fmla="*/ f91 1 f97"/>
                                  <a:gd name="f161" fmla="*/ f128 1 f96"/>
                                  <a:gd name="f162" fmla="*/ f129 1 f97"/>
                                  <a:gd name="f163" fmla="*/ f130 1 f96"/>
                                  <a:gd name="f164" fmla="*/ f131 1 f97"/>
                                  <a:gd name="f165" fmla="*/ f132 1 f96"/>
                                  <a:gd name="f166" fmla="*/ f133 1 f97"/>
                                  <a:gd name="f167" fmla="*/ f134 1 f96"/>
                                  <a:gd name="f168" fmla="*/ f135 1 f97"/>
                                  <a:gd name="f169" fmla="*/ f136 1 f96"/>
                                  <a:gd name="f170" fmla="*/ f137 1 f97"/>
                                  <a:gd name="f171" fmla="*/ f138 1 f96"/>
                                  <a:gd name="f172" fmla="*/ f139 1 f97"/>
                                  <a:gd name="f173" fmla="*/ f140 1 f96"/>
                                  <a:gd name="f174" fmla="*/ f141 1 f97"/>
                                  <a:gd name="f175" fmla="*/ f142 1 f96"/>
                                  <a:gd name="f176" fmla="*/ f143 1 f96"/>
                                  <a:gd name="f177" fmla="*/ f144 1 f97"/>
                                  <a:gd name="f178" fmla="*/ f145 1 f96"/>
                                  <a:gd name="f179" fmla="*/ f146 1 f96"/>
                                  <a:gd name="f180" fmla="*/ f147 1 f97"/>
                                  <a:gd name="f181" fmla="*/ f148 1 f96"/>
                                  <a:gd name="f182" fmla="*/ f149 1 f96"/>
                                  <a:gd name="f183" fmla="*/ f150 1 f97"/>
                                  <a:gd name="f184" fmla="*/ f151 1 f96"/>
                                  <a:gd name="f185" fmla="*/ f152 1 f97"/>
                                  <a:gd name="f186" fmla="*/ f153 1 f96"/>
                                  <a:gd name="f187" fmla="*/ f154 1 f97"/>
                                  <a:gd name="f188" fmla="*/ f155 1 f96"/>
                                  <a:gd name="f189" fmla="*/ f156 1 f97"/>
                                  <a:gd name="f190" fmla="*/ f157 f87 1"/>
                                  <a:gd name="f191" fmla="*/ f158 f87 1"/>
                                  <a:gd name="f192" fmla="*/ f160 f88 1"/>
                                  <a:gd name="f193" fmla="*/ f159 f88 1"/>
                                  <a:gd name="f194" fmla="*/ f161 f87 1"/>
                                  <a:gd name="f195" fmla="*/ f162 f88 1"/>
                                  <a:gd name="f196" fmla="*/ f163 f87 1"/>
                                  <a:gd name="f197" fmla="*/ f164 f88 1"/>
                                  <a:gd name="f198" fmla="*/ f165 f87 1"/>
                                  <a:gd name="f199" fmla="*/ f166 f88 1"/>
                                  <a:gd name="f200" fmla="*/ f167 f87 1"/>
                                  <a:gd name="f201" fmla="*/ f168 f88 1"/>
                                  <a:gd name="f202" fmla="*/ f169 f87 1"/>
                                  <a:gd name="f203" fmla="*/ f170 f88 1"/>
                                  <a:gd name="f204" fmla="*/ f171 f87 1"/>
                                  <a:gd name="f205" fmla="*/ f172 f88 1"/>
                                  <a:gd name="f206" fmla="*/ f173 f87 1"/>
                                  <a:gd name="f207" fmla="*/ f174 f88 1"/>
                                  <a:gd name="f208" fmla="*/ f175 f87 1"/>
                                  <a:gd name="f209" fmla="*/ f176 f87 1"/>
                                  <a:gd name="f210" fmla="*/ f177 f88 1"/>
                                  <a:gd name="f211" fmla="*/ f178 f87 1"/>
                                  <a:gd name="f212" fmla="*/ f179 f87 1"/>
                                  <a:gd name="f213" fmla="*/ f180 f88 1"/>
                                  <a:gd name="f214" fmla="*/ f181 f87 1"/>
                                  <a:gd name="f215" fmla="*/ f182 f87 1"/>
                                  <a:gd name="f216" fmla="*/ f183 f88 1"/>
                                  <a:gd name="f217" fmla="*/ f184 f87 1"/>
                                  <a:gd name="f218" fmla="*/ f185 f88 1"/>
                                  <a:gd name="f219" fmla="*/ f186 f87 1"/>
                                  <a:gd name="f220" fmla="*/ f187 f88 1"/>
                                  <a:gd name="f221" fmla="*/ f188 f87 1"/>
                                  <a:gd name="f222" fmla="*/ f189 f8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7">
                                    <a:pos x="f194" y="f195"/>
                                  </a:cxn>
                                  <a:cxn ang="f127">
                                    <a:pos x="f196" y="f197"/>
                                  </a:cxn>
                                  <a:cxn ang="f127">
                                    <a:pos x="f198" y="f199"/>
                                  </a:cxn>
                                  <a:cxn ang="f127">
                                    <a:pos x="f200" y="f201"/>
                                  </a:cxn>
                                  <a:cxn ang="f127">
                                    <a:pos x="f202" y="f203"/>
                                  </a:cxn>
                                  <a:cxn ang="f127">
                                    <a:pos x="f204" y="f205"/>
                                  </a:cxn>
                                  <a:cxn ang="f127">
                                    <a:pos x="f198" y="f203"/>
                                  </a:cxn>
                                  <a:cxn ang="f127">
                                    <a:pos x="f206" y="f207"/>
                                  </a:cxn>
                                  <a:cxn ang="f127">
                                    <a:pos x="f208" y="f201"/>
                                  </a:cxn>
                                  <a:cxn ang="f127">
                                    <a:pos x="f209" y="f210"/>
                                  </a:cxn>
                                  <a:cxn ang="f127">
                                    <a:pos x="f211" y="f207"/>
                                  </a:cxn>
                                  <a:cxn ang="f127">
                                    <a:pos x="f212" y="f213"/>
                                  </a:cxn>
                                  <a:cxn ang="f127">
                                    <a:pos x="f214" y="f205"/>
                                  </a:cxn>
                                  <a:cxn ang="f127">
                                    <a:pos x="f215" y="f216"/>
                                  </a:cxn>
                                  <a:cxn ang="f127">
                                    <a:pos x="f217" y="f218"/>
                                  </a:cxn>
                                  <a:cxn ang="f127">
                                    <a:pos x="f219" y="f220"/>
                                  </a:cxn>
                                  <a:cxn ang="f127">
                                    <a:pos x="f221" y="f222"/>
                                  </a:cxn>
                                </a:cxnLst>
                                <a:rect l="f190" t="f193" r="f191" b="f192"/>
                                <a:pathLst>
                                  <a:path w="661481" h="486383">
                                    <a:moveTo>
                                      <a:pt x="f5" y="f7"/>
                                    </a:moveTo>
                                    <a:cubicBezTo>
                                      <a:pt x="f8" y="f9"/>
                                      <a:pt x="f10" y="f11"/>
                                      <a:pt x="f12" y="f13"/>
                                    </a:cubicBezTo>
                                    <a:cubicBezTo>
                                      <a:pt x="f14" y="f15"/>
                                      <a:pt x="f16" y="f17"/>
                                      <a:pt x="f18" y="f19"/>
                                    </a:cubicBezTo>
                                    <a:cubicBezTo>
                                      <a:pt x="f20" y="f21"/>
                                      <a:pt x="f19" y="f22"/>
                                      <a:pt x="f19" y="f22"/>
                                    </a:cubicBezTo>
                                    <a:cubicBezTo>
                                      <a:pt x="f23" y="f24"/>
                                      <a:pt x="f25" y="f26"/>
                                      <a:pt x="f27" y="f28"/>
                                    </a:cubicBezTo>
                                    <a:cubicBezTo>
                                      <a:pt x="f29" y="f30"/>
                                      <a:pt x="f31" y="f32"/>
                                      <a:pt x="f33" y="f34"/>
                                    </a:cubicBezTo>
                                    <a:cubicBezTo>
                                      <a:pt x="f35" y="f32"/>
                                      <a:pt x="f36" y="f37"/>
                                      <a:pt x="f18" y="f28"/>
                                    </a:cubicBezTo>
                                    <a:cubicBezTo>
                                      <a:pt x="f38" y="f39"/>
                                      <a:pt x="f22" y="f40"/>
                                      <a:pt x="f22" y="f40"/>
                                    </a:cubicBezTo>
                                    <a:cubicBezTo>
                                      <a:pt x="f41" y="f42"/>
                                      <a:pt x="f43" y="f44"/>
                                      <a:pt x="f45" y="f22"/>
                                    </a:cubicBezTo>
                                    <a:cubicBezTo>
                                      <a:pt x="f46" y="f47"/>
                                      <a:pt x="f48" y="f49"/>
                                      <a:pt x="f50" y="f51"/>
                                    </a:cubicBezTo>
                                    <a:cubicBezTo>
                                      <a:pt x="f52" y="f53"/>
                                      <a:pt x="f54" y="f55"/>
                                      <a:pt x="f56" y="f40"/>
                                    </a:cubicBezTo>
                                    <a:cubicBezTo>
                                      <a:pt x="f57" y="f58"/>
                                      <a:pt x="f59" y="f60"/>
                                      <a:pt x="f61" y="f62"/>
                                    </a:cubicBezTo>
                                    <a:cubicBezTo>
                                      <a:pt x="f63" y="f64"/>
                                      <a:pt x="f65" y="f66"/>
                                      <a:pt x="f67" y="f34"/>
                                    </a:cubicBezTo>
                                    <a:cubicBezTo>
                                      <a:pt x="f68" y="f69"/>
                                      <a:pt x="f70" y="f71"/>
                                      <a:pt x="f72" y="f73"/>
                                    </a:cubicBezTo>
                                    <a:cubicBezTo>
                                      <a:pt x="f74" y="f75"/>
                                      <a:pt x="f76" y="f77"/>
                                      <a:pt x="f78" y="f79"/>
                                    </a:cubicBezTo>
                                    <a:cubicBezTo>
                                      <a:pt x="f80" y="f81"/>
                                      <a:pt x="f82" y="f83"/>
                                      <a:pt x="f84" y="f85"/>
                                    </a:cubicBez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" o:spid="_x0000_s1026" style="position:absolute;margin-left:119.75pt;margin-top:14.85pt;width:35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1481,48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" path="m,486383c61608,470170,126460,463279,184825,437745v46971,-20550,88016,-53628,126460,-87549c328818,334726,350196,291830,350196,291830v14663,-43989,30309,-56111,9727,-97276c355821,186351,346953,181583,340468,175098v-9728,6485,-22987,9542,-29183,19456c300416,211945,291830,252920,291830,252920v3242,12970,-3383,36288,9727,38910c336094,298737,419775,292583,466927,272375v13329,-5712,26614,-11769,38911,-19455c519587,244327,531779,233465,544749,223737v30539,-91622,-13545,26134,29183,-48639c645269,50258,540328,197205,622570,87549v3243,-9728,5689,-19758,9728,-29183c638010,45038,645268,32426,651753,19456l661481,e" filled="f" strokeweight=".70561mm">
                      <v:path arrowok="t" o:connecttype="custom" o:connectlocs="222249,0;444498,165099;222249,330198;0,165099;0,330198;124198,297178;209175,237743;235323,198119;241859,132080;228786,118871;209175,132080;196102,171704;202638,198119;313763,184911;339910,171704;366057,151892;385667,118871;418351,59436;424888,39624;437961,13208;444498,0" o:connectangles="270,0,90,180,0,0,0,0,0,0,0,0,0,0,0,0,0,0,0,0,0" textboxrect="0,0,661481,486383"/>
                    </v:shape>
                  </w:pict>
                </mc:Fallback>
              </mc:AlternateContent>
            </w:r>
          </w:p>
          <w:p w:rsidR="00904B55" w:rsidRDefault="00485A12">
            <w:pPr>
              <w:jc w:val="center"/>
              <w:rPr>
                <w:rFonts w:ascii="Cambria" w:hAnsi="Cambria"/>
                <w:sz w:val="32"/>
                <w:lang w:bidi="ar-SA"/>
              </w:rPr>
            </w:pPr>
            <w:r>
              <w:rPr>
                <w:rFonts w:ascii="Cambria" w:hAnsi="Cambria"/>
                <w:sz w:val="32"/>
                <w:lang w:bidi="ar-SA"/>
              </w:rPr>
              <w:t>He went to the the store</w:t>
            </w:r>
          </w:p>
        </w:tc>
      </w:tr>
      <w:tr w:rsidR="00904B55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W/O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szCs w:val="32"/>
                <w:lang w:bidi="ar-SA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szCs w:val="32"/>
                <w:lang w:bidi="ar-SA"/>
              </w:rPr>
            </w:pPr>
            <w:r>
              <w:rPr>
                <w:rFonts w:ascii="Cambria" w:hAnsi="Cambria"/>
                <w:sz w:val="32"/>
                <w:szCs w:val="32"/>
                <w:lang w:bidi="ar-SA"/>
              </w:rPr>
              <w:t xml:space="preserve">write out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55" w:rsidRDefault="00904B55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904B55" w:rsidRDefault="00485A12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I have 3 </w:t>
            </w:r>
            <w:r>
              <w:rPr>
                <w:rFonts w:ascii="Cambria" w:hAnsi="Cambria"/>
                <w:sz w:val="32"/>
                <w:szCs w:val="32"/>
              </w:rPr>
              <w:t>puppies.</w:t>
            </w:r>
          </w:p>
          <w:p w:rsidR="00904B55" w:rsidRDefault="00485A12">
            <w:pPr>
              <w:jc w:val="center"/>
            </w:pPr>
            <w:r>
              <w:rPr>
                <w:rFonts w:ascii="Cambria" w:hAnsi="Cambria"/>
                <w:sz w:val="32"/>
                <w:szCs w:val="32"/>
              </w:rPr>
              <w:t xml:space="preserve">I have </w:t>
            </w:r>
            <w:r>
              <w:rPr>
                <w:rFonts w:ascii="Cambria" w:hAnsi="Cambria"/>
                <w:b/>
                <w:i/>
                <w:sz w:val="32"/>
                <w:szCs w:val="32"/>
              </w:rPr>
              <w:t>three</w:t>
            </w:r>
            <w:r>
              <w:rPr>
                <w:rFonts w:ascii="Cambria" w:hAnsi="Cambria"/>
                <w:i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 xml:space="preserve">puppies. </w:t>
            </w:r>
          </w:p>
        </w:tc>
      </w:tr>
    </w:tbl>
    <w:p w:rsidR="00904B55" w:rsidRDefault="00904B55">
      <w:pPr>
        <w:pStyle w:val="Standard"/>
        <w:rPr>
          <w:sz w:val="30"/>
          <w:szCs w:val="30"/>
        </w:rPr>
      </w:pPr>
    </w:p>
    <w:p w:rsidR="00904B55" w:rsidRDefault="00904B55">
      <w:pPr>
        <w:pStyle w:val="Standard"/>
        <w:rPr>
          <w:sz w:val="30"/>
          <w:szCs w:val="30"/>
        </w:rPr>
      </w:pPr>
    </w:p>
    <w:sectPr w:rsidR="00904B55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12" w:rsidRDefault="00485A12">
      <w:r>
        <w:separator/>
      </w:r>
    </w:p>
  </w:endnote>
  <w:endnote w:type="continuationSeparator" w:id="0">
    <w:p w:rsidR="00485A12" w:rsidRDefault="004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4F" w:rsidRDefault="00485A12">
    <w:pPr>
      <w:pStyle w:val="Footer"/>
      <w:jc w:val="right"/>
      <w:rPr>
        <w:rFonts w:ascii="Cambria" w:hAnsi="Cambria"/>
        <w:i/>
        <w:sz w:val="20"/>
        <w:szCs w:val="20"/>
      </w:rPr>
    </w:pPr>
  </w:p>
  <w:p w:rsidR="00542A4F" w:rsidRDefault="00485A12">
    <w:pPr>
      <w:pStyle w:val="Foo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HW Paragraph Revision Checklist </w:t>
    </w:r>
    <w:r>
      <w:rPr>
        <w:rFonts w:ascii="Cambria" w:hAnsi="Cambria"/>
        <w:i/>
        <w:sz w:val="20"/>
        <w:szCs w:val="20"/>
      </w:rPr>
      <w:tab/>
    </w:r>
    <w:r>
      <w:rPr>
        <w:rFonts w:ascii="Cambria" w:hAnsi="Cambria"/>
        <w:i/>
        <w:sz w:val="20"/>
        <w:szCs w:val="20"/>
      </w:rPr>
      <w:tab/>
      <w:t xml:space="preserve"> DeBusk 2013-14, adapted from Messiqua 2012-13</w:t>
    </w:r>
  </w:p>
  <w:p w:rsidR="00542A4F" w:rsidRDefault="00485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12" w:rsidRDefault="00485A12">
      <w:r>
        <w:rPr>
          <w:color w:val="000000"/>
        </w:rPr>
        <w:separator/>
      </w:r>
    </w:p>
  </w:footnote>
  <w:footnote w:type="continuationSeparator" w:id="0">
    <w:p w:rsidR="00485A12" w:rsidRDefault="0048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721"/>
    <w:multiLevelType w:val="multilevel"/>
    <w:tmpl w:val="D908B5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B14F41"/>
    <w:multiLevelType w:val="multilevel"/>
    <w:tmpl w:val="7BF61E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7DF733B"/>
    <w:multiLevelType w:val="multilevel"/>
    <w:tmpl w:val="FA46D92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174851"/>
    <w:multiLevelType w:val="multilevel"/>
    <w:tmpl w:val="403CC6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B24C2E"/>
    <w:multiLevelType w:val="multilevel"/>
    <w:tmpl w:val="6F4665C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DB02680"/>
    <w:multiLevelType w:val="multilevel"/>
    <w:tmpl w:val="70AE52D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1050299"/>
    <w:multiLevelType w:val="multilevel"/>
    <w:tmpl w:val="ACDCF750"/>
    <w:lvl w:ilvl="0">
      <w:numFmt w:val="bullet"/>
      <w:lvlText w:val=""/>
      <w:lvlJc w:val="left"/>
      <w:pPr>
        <w:ind w:left="7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3" w:hanging="360"/>
      </w:pPr>
      <w:rPr>
        <w:rFonts w:ascii="Wingdings" w:hAnsi="Wingdings"/>
      </w:rPr>
    </w:lvl>
  </w:abstractNum>
  <w:abstractNum w:abstractNumId="7">
    <w:nsid w:val="554B5C5E"/>
    <w:multiLevelType w:val="multilevel"/>
    <w:tmpl w:val="BA5271B8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B55"/>
    <w:rsid w:val="002971FA"/>
    <w:rsid w:val="00485A12"/>
    <w:rsid w:val="009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West</dc:creator>
  <cp:lastModifiedBy>Windows User</cp:lastModifiedBy>
  <cp:revision>2</cp:revision>
  <cp:lastPrinted>2013-02-04T18:06:00Z</cp:lastPrinted>
  <dcterms:created xsi:type="dcterms:W3CDTF">2013-11-06T16:26:00Z</dcterms:created>
  <dcterms:modified xsi:type="dcterms:W3CDTF">2013-11-06T16:26:00Z</dcterms:modified>
</cp:coreProperties>
</file>